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336092" w:rsidTr="003E7926">
        <w:tc>
          <w:tcPr>
            <w:tcW w:w="9781" w:type="dxa"/>
          </w:tcPr>
          <w:p w:rsidR="00336092" w:rsidRDefault="00336092" w:rsidP="009066F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C287B" w:rsidRPr="008A1CA6" w:rsidTr="003E7926">
        <w:tc>
          <w:tcPr>
            <w:tcW w:w="9781" w:type="dxa"/>
          </w:tcPr>
          <w:p w:rsidR="00BC287B" w:rsidRPr="008A1CA6" w:rsidRDefault="003E7926" w:rsidP="009066F5">
            <w:pPr>
              <w:jc w:val="center"/>
              <w:rPr>
                <w:szCs w:val="28"/>
              </w:rPr>
            </w:pPr>
            <w:r w:rsidRPr="003E7926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7728" behindDoc="1" locked="0" layoutInCell="1" allowOverlap="1" wp14:anchorId="6DD46E98" wp14:editId="09A3AA8B">
                  <wp:simplePos x="0" y="0"/>
                  <wp:positionH relativeFrom="column">
                    <wp:posOffset>2639060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8A1CA6" w:rsidRDefault="00BC287B" w:rsidP="009066F5">
            <w:pPr>
              <w:jc w:val="center"/>
              <w:rPr>
                <w:snapToGrid w:val="0"/>
                <w:szCs w:val="28"/>
              </w:rPr>
            </w:pPr>
          </w:p>
          <w:p w:rsidR="00BC287B" w:rsidRPr="003E7926" w:rsidRDefault="003E7926" w:rsidP="003E7926">
            <w:pPr>
              <w:rPr>
                <w:color w:val="BFBFBF" w:themeColor="background1" w:themeShade="BF"/>
                <w:szCs w:val="28"/>
              </w:rPr>
            </w:pPr>
            <w:r>
              <w:rPr>
                <w:color w:val="BFBFBF" w:themeColor="background1" w:themeShade="BF"/>
                <w:szCs w:val="28"/>
              </w:rPr>
              <w:t>ПРОЕКТ</w:t>
            </w:r>
          </w:p>
          <w:p w:rsidR="00BC287B" w:rsidRPr="003E7926" w:rsidRDefault="00BC287B" w:rsidP="009066F5">
            <w:pPr>
              <w:jc w:val="center"/>
              <w:rPr>
                <w:b/>
                <w:sz w:val="16"/>
                <w:szCs w:val="28"/>
              </w:rPr>
            </w:pPr>
          </w:p>
          <w:p w:rsidR="003E7926" w:rsidRPr="003E7926" w:rsidRDefault="003E7926" w:rsidP="009066F5">
            <w:pPr>
              <w:jc w:val="center"/>
              <w:rPr>
                <w:b/>
                <w:sz w:val="18"/>
                <w:szCs w:val="32"/>
              </w:rPr>
            </w:pPr>
          </w:p>
          <w:p w:rsidR="00BC287B" w:rsidRPr="003E7926" w:rsidRDefault="006213E2" w:rsidP="009066F5">
            <w:pPr>
              <w:jc w:val="center"/>
              <w:rPr>
                <w:sz w:val="32"/>
                <w:szCs w:val="32"/>
              </w:rPr>
            </w:pPr>
            <w:r w:rsidRPr="003E7926">
              <w:rPr>
                <w:b/>
                <w:sz w:val="32"/>
                <w:szCs w:val="32"/>
              </w:rPr>
              <w:t>АДМИНИСТРАЦИЯ</w:t>
            </w:r>
          </w:p>
          <w:p w:rsidR="009066F5" w:rsidRPr="003E7926" w:rsidRDefault="00BC287B" w:rsidP="009066F5">
            <w:pPr>
              <w:pStyle w:val="1"/>
              <w:rPr>
                <w:sz w:val="32"/>
                <w:szCs w:val="32"/>
              </w:rPr>
            </w:pPr>
            <w:r w:rsidRPr="003E7926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3E7926" w:rsidRDefault="00BC287B" w:rsidP="009066F5">
            <w:pPr>
              <w:pStyle w:val="1"/>
              <w:rPr>
                <w:sz w:val="32"/>
                <w:szCs w:val="32"/>
              </w:rPr>
            </w:pPr>
            <w:r w:rsidRPr="003E7926">
              <w:rPr>
                <w:sz w:val="32"/>
                <w:szCs w:val="32"/>
              </w:rPr>
              <w:t>ПЕСТРАВСКИЙ</w:t>
            </w:r>
          </w:p>
          <w:p w:rsidR="00BC287B" w:rsidRPr="003E7926" w:rsidRDefault="00BC287B" w:rsidP="009066F5">
            <w:pPr>
              <w:jc w:val="center"/>
              <w:rPr>
                <w:b/>
                <w:sz w:val="32"/>
                <w:szCs w:val="32"/>
              </w:rPr>
            </w:pPr>
            <w:r w:rsidRPr="003E7926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3E7926" w:rsidRDefault="00BC287B" w:rsidP="009066F5">
            <w:pPr>
              <w:jc w:val="center"/>
              <w:rPr>
                <w:szCs w:val="32"/>
              </w:rPr>
            </w:pPr>
          </w:p>
          <w:p w:rsidR="00BC287B" w:rsidRPr="003E7926" w:rsidRDefault="00BC287B" w:rsidP="009066F5">
            <w:pPr>
              <w:jc w:val="center"/>
              <w:rPr>
                <w:sz w:val="32"/>
                <w:szCs w:val="32"/>
              </w:rPr>
            </w:pPr>
            <w:r w:rsidRPr="003E7926">
              <w:rPr>
                <w:sz w:val="32"/>
                <w:szCs w:val="32"/>
              </w:rPr>
              <w:t>ПОСТАНОВЛЕНИЕ</w:t>
            </w:r>
          </w:p>
          <w:p w:rsidR="00BC287B" w:rsidRPr="008A1CA6" w:rsidRDefault="00BC287B" w:rsidP="009066F5">
            <w:pPr>
              <w:jc w:val="center"/>
              <w:rPr>
                <w:szCs w:val="28"/>
              </w:rPr>
            </w:pPr>
          </w:p>
          <w:p w:rsidR="00BC287B" w:rsidRPr="003E7926" w:rsidRDefault="00607A5F" w:rsidP="009066F5">
            <w:pPr>
              <w:spacing w:line="360" w:lineRule="auto"/>
              <w:jc w:val="center"/>
              <w:rPr>
                <w:szCs w:val="28"/>
              </w:rPr>
            </w:pPr>
            <w:r w:rsidRPr="008A1CA6">
              <w:rPr>
                <w:szCs w:val="28"/>
              </w:rPr>
              <w:t>о</w:t>
            </w:r>
            <w:r w:rsidR="00BC287B" w:rsidRPr="008A1CA6">
              <w:rPr>
                <w:szCs w:val="28"/>
              </w:rPr>
              <w:t>т</w:t>
            </w:r>
            <w:r w:rsidRPr="008A1CA6">
              <w:rPr>
                <w:szCs w:val="28"/>
              </w:rPr>
              <w:t xml:space="preserve">  </w:t>
            </w:r>
            <w:r w:rsidRPr="008A1CA6">
              <w:rPr>
                <w:szCs w:val="28"/>
                <w:u w:val="single"/>
              </w:rPr>
              <w:t xml:space="preserve"> </w:t>
            </w:r>
            <w:r w:rsidR="005947C7" w:rsidRPr="008A1CA6">
              <w:rPr>
                <w:szCs w:val="28"/>
                <w:u w:val="single"/>
              </w:rPr>
              <w:t xml:space="preserve">                      </w:t>
            </w:r>
            <w:r w:rsidR="00BC287B" w:rsidRPr="008A1CA6">
              <w:rPr>
                <w:szCs w:val="28"/>
              </w:rPr>
              <w:t>№</w:t>
            </w:r>
            <w:r w:rsidR="003E7926">
              <w:rPr>
                <w:szCs w:val="28"/>
              </w:rPr>
              <w:t xml:space="preserve"> _____</w:t>
            </w:r>
          </w:p>
          <w:p w:rsidR="003E7926" w:rsidRDefault="00072A1C" w:rsidP="001A73CB">
            <w:pPr>
              <w:jc w:val="center"/>
              <w:rPr>
                <w:szCs w:val="28"/>
              </w:rPr>
            </w:pPr>
            <w:r w:rsidRPr="008A1CA6">
              <w:rPr>
                <w:szCs w:val="28"/>
              </w:rPr>
              <w:t xml:space="preserve">О внесении изменений в постановление администрации </w:t>
            </w:r>
            <w:proofErr w:type="gramStart"/>
            <w:r w:rsidRPr="008A1CA6">
              <w:rPr>
                <w:szCs w:val="28"/>
              </w:rPr>
              <w:t>муниципального</w:t>
            </w:r>
            <w:proofErr w:type="gramEnd"/>
            <w:r w:rsidRPr="008A1CA6">
              <w:rPr>
                <w:szCs w:val="28"/>
              </w:rPr>
              <w:t xml:space="preserve"> </w:t>
            </w:r>
          </w:p>
          <w:p w:rsidR="003E7926" w:rsidRDefault="00072A1C" w:rsidP="001A73CB">
            <w:pPr>
              <w:jc w:val="center"/>
              <w:rPr>
                <w:szCs w:val="28"/>
              </w:rPr>
            </w:pPr>
            <w:r w:rsidRPr="008A1CA6">
              <w:rPr>
                <w:szCs w:val="28"/>
              </w:rPr>
              <w:t xml:space="preserve">района Пестравский Самарской области от 25.03.2016 № 142 </w:t>
            </w:r>
          </w:p>
          <w:p w:rsidR="003E7926" w:rsidRDefault="00072A1C" w:rsidP="001A73CB">
            <w:pPr>
              <w:jc w:val="center"/>
              <w:rPr>
                <w:szCs w:val="28"/>
              </w:rPr>
            </w:pPr>
            <w:r w:rsidRPr="008A1CA6">
              <w:rPr>
                <w:szCs w:val="28"/>
              </w:rPr>
              <w:t xml:space="preserve">«О создании совещательного Совета по улучшению инвестиционного климата </w:t>
            </w:r>
          </w:p>
          <w:p w:rsidR="009066F5" w:rsidRPr="008A1CA6" w:rsidRDefault="00072A1C" w:rsidP="001A73CB">
            <w:pPr>
              <w:jc w:val="center"/>
              <w:rPr>
                <w:szCs w:val="28"/>
              </w:rPr>
            </w:pPr>
            <w:r w:rsidRPr="008A1CA6">
              <w:rPr>
                <w:szCs w:val="28"/>
              </w:rPr>
              <w:t>и развитию предпринимательства на территории муниципального района Пестравский Самарской области</w:t>
            </w:r>
            <w:r w:rsidR="005E3323" w:rsidRPr="008A1CA6">
              <w:rPr>
                <w:szCs w:val="28"/>
              </w:rPr>
              <w:t>»</w:t>
            </w:r>
          </w:p>
          <w:p w:rsidR="00072A1C" w:rsidRPr="008A1CA6" w:rsidRDefault="00072A1C" w:rsidP="009066F5">
            <w:pPr>
              <w:jc w:val="center"/>
              <w:rPr>
                <w:szCs w:val="28"/>
              </w:rPr>
            </w:pPr>
          </w:p>
          <w:p w:rsidR="00072A1C" w:rsidRPr="008A1CA6" w:rsidRDefault="00682AAE" w:rsidP="003E7926">
            <w:pPr>
              <w:ind w:firstLine="602"/>
              <w:jc w:val="both"/>
              <w:rPr>
                <w:szCs w:val="28"/>
              </w:rPr>
            </w:pPr>
            <w:r w:rsidRPr="008A1CA6">
              <w:rPr>
                <w:szCs w:val="28"/>
              </w:rPr>
              <w:t>В</w:t>
            </w:r>
            <w:r w:rsidR="00072A1C" w:rsidRPr="008A1CA6">
              <w:rPr>
                <w:szCs w:val="28"/>
              </w:rPr>
              <w:t xml:space="preserve"> связи с кадровыми изменениями</w:t>
            </w:r>
            <w:r w:rsidR="00376D6C">
              <w:rPr>
                <w:szCs w:val="28"/>
              </w:rPr>
              <w:t xml:space="preserve"> и необходимостью расширения состава членов Совета – представителей </w:t>
            </w:r>
            <w:proofErr w:type="gramStart"/>
            <w:r w:rsidR="00376D6C">
              <w:rPr>
                <w:szCs w:val="28"/>
              </w:rPr>
              <w:t>бизнес-сообщества</w:t>
            </w:r>
            <w:proofErr w:type="gramEnd"/>
            <w:r w:rsidR="00376D6C">
              <w:rPr>
                <w:szCs w:val="28"/>
              </w:rPr>
              <w:t xml:space="preserve"> из разных сфер деятельности</w:t>
            </w:r>
            <w:r w:rsidR="007141EB" w:rsidRPr="008A1CA6">
              <w:rPr>
                <w:szCs w:val="28"/>
              </w:rPr>
              <w:t xml:space="preserve">, руководствуясь ст.ст. 41,43 Устава муниципального района </w:t>
            </w:r>
            <w:proofErr w:type="spellStart"/>
            <w:r w:rsidR="007141EB" w:rsidRPr="008A1CA6">
              <w:rPr>
                <w:szCs w:val="28"/>
              </w:rPr>
              <w:t>Пестравский</w:t>
            </w:r>
            <w:proofErr w:type="spellEnd"/>
            <w:r w:rsidR="007141EB" w:rsidRPr="008A1CA6">
              <w:rPr>
                <w:szCs w:val="28"/>
              </w:rPr>
              <w:t xml:space="preserve"> Самарской области</w:t>
            </w:r>
            <w:r w:rsidR="003E7926">
              <w:rPr>
                <w:szCs w:val="28"/>
              </w:rPr>
              <w:t>,</w:t>
            </w:r>
            <w:r w:rsidR="007141EB" w:rsidRPr="008A1CA6">
              <w:rPr>
                <w:szCs w:val="28"/>
              </w:rPr>
              <w:t xml:space="preserve"> администрация муниципального района Пестравский Самарской области ПОСТАНОВЛЯЕТ:</w:t>
            </w:r>
          </w:p>
          <w:p w:rsidR="007141EB" w:rsidRDefault="001A73CB" w:rsidP="003E7926">
            <w:pPr>
              <w:numPr>
                <w:ilvl w:val="0"/>
                <w:numId w:val="1"/>
              </w:numPr>
              <w:ind w:left="0" w:firstLine="602"/>
              <w:jc w:val="both"/>
              <w:rPr>
                <w:szCs w:val="28"/>
              </w:rPr>
            </w:pPr>
            <w:r w:rsidRPr="008A1CA6">
              <w:rPr>
                <w:szCs w:val="28"/>
              </w:rPr>
              <w:t>Внести в постановление</w:t>
            </w:r>
            <w:r w:rsidR="007141EB" w:rsidRPr="008A1CA6">
              <w:rPr>
                <w:szCs w:val="28"/>
              </w:rPr>
              <w:t xml:space="preserve"> администрации муниципального района Пестравский Самарской области от 25.03.2016 № 142 «О создании совещательного Совета по улучшению инвестиционного климата и развитию предпринимательства на территории муниципального района </w:t>
            </w:r>
            <w:proofErr w:type="spellStart"/>
            <w:r w:rsidR="007141EB" w:rsidRPr="008A1CA6">
              <w:rPr>
                <w:szCs w:val="28"/>
              </w:rPr>
              <w:t>Пестравский</w:t>
            </w:r>
            <w:proofErr w:type="spellEnd"/>
            <w:r w:rsidR="007141EB" w:rsidRPr="008A1CA6">
              <w:rPr>
                <w:szCs w:val="28"/>
              </w:rPr>
              <w:t xml:space="preserve"> Самарской области»</w:t>
            </w:r>
            <w:r w:rsidR="00682AAE" w:rsidRPr="008A1CA6">
              <w:rPr>
                <w:szCs w:val="28"/>
              </w:rPr>
              <w:t xml:space="preserve"> изменение</w:t>
            </w:r>
            <w:r w:rsidR="003E7926">
              <w:rPr>
                <w:szCs w:val="28"/>
              </w:rPr>
              <w:t>,</w:t>
            </w:r>
            <w:r w:rsidRPr="008A1CA6">
              <w:rPr>
                <w:szCs w:val="28"/>
              </w:rPr>
              <w:t xml:space="preserve"> </w:t>
            </w:r>
            <w:r w:rsidR="00682AAE" w:rsidRPr="008A1CA6">
              <w:rPr>
                <w:szCs w:val="28"/>
              </w:rPr>
              <w:t>изложи</w:t>
            </w:r>
            <w:r w:rsidR="003E7926">
              <w:rPr>
                <w:szCs w:val="28"/>
              </w:rPr>
              <w:t>в</w:t>
            </w:r>
            <w:r w:rsidR="00682AAE" w:rsidRPr="008A1CA6">
              <w:rPr>
                <w:szCs w:val="28"/>
              </w:rPr>
              <w:t xml:space="preserve"> приложение №2 </w:t>
            </w:r>
            <w:r w:rsidR="007141EB" w:rsidRPr="008A1CA6">
              <w:rPr>
                <w:szCs w:val="28"/>
              </w:rPr>
              <w:t>в новой редакции</w:t>
            </w:r>
            <w:r w:rsidR="0024013D" w:rsidRPr="008A1CA6">
              <w:rPr>
                <w:szCs w:val="28"/>
              </w:rPr>
              <w:t xml:space="preserve"> </w:t>
            </w:r>
            <w:r w:rsidR="003E7926">
              <w:rPr>
                <w:szCs w:val="28"/>
              </w:rPr>
              <w:t xml:space="preserve">согласно приложению </w:t>
            </w:r>
            <w:r w:rsidRPr="008A1CA6">
              <w:rPr>
                <w:szCs w:val="28"/>
              </w:rPr>
              <w:t>к настоящему постановлению</w:t>
            </w:r>
            <w:r w:rsidR="007141EB" w:rsidRPr="008A1CA6">
              <w:rPr>
                <w:szCs w:val="28"/>
              </w:rPr>
              <w:t>.</w:t>
            </w:r>
          </w:p>
          <w:p w:rsidR="00376D6C" w:rsidRPr="008A1CA6" w:rsidRDefault="00376D6C" w:rsidP="003E7926">
            <w:pPr>
              <w:numPr>
                <w:ilvl w:val="0"/>
                <w:numId w:val="1"/>
              </w:numPr>
              <w:ind w:left="0" w:firstLine="60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Признать утратившим силу </w:t>
            </w:r>
            <w:r w:rsidRPr="00376D6C">
              <w:rPr>
                <w:szCs w:val="28"/>
              </w:rPr>
              <w:t>постановление администрации муниципального района Пестравский Самарской области от 2</w:t>
            </w:r>
            <w:r>
              <w:rPr>
                <w:szCs w:val="28"/>
              </w:rPr>
              <w:t>8</w:t>
            </w:r>
            <w:r w:rsidRPr="00376D6C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376D6C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  <w:r w:rsidRPr="00376D6C">
              <w:rPr>
                <w:szCs w:val="28"/>
              </w:rPr>
              <w:t xml:space="preserve"> № </w:t>
            </w:r>
            <w:r>
              <w:rPr>
                <w:szCs w:val="28"/>
              </w:rPr>
              <w:t>536</w:t>
            </w:r>
            <w:r w:rsidRPr="00376D6C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376D6C">
              <w:rPr>
                <w:szCs w:val="28"/>
              </w:rPr>
              <w:t>О внесении изменений в постановление администрации муниципального района Пестравский Самарской области от 25.03.2016 № 142 «О создании совещательного Совета по улучшению инвестиционного климата и развитию предпринимательства на территории муниципального района Пестравский Самарской области».</w:t>
            </w:r>
          </w:p>
          <w:p w:rsidR="007141EB" w:rsidRPr="008A1CA6" w:rsidRDefault="007141EB" w:rsidP="003E7926">
            <w:pPr>
              <w:numPr>
                <w:ilvl w:val="0"/>
                <w:numId w:val="1"/>
              </w:numPr>
              <w:ind w:left="0" w:firstLine="602"/>
              <w:jc w:val="both"/>
              <w:rPr>
                <w:szCs w:val="28"/>
              </w:rPr>
            </w:pPr>
            <w:r w:rsidRPr="008A1CA6">
              <w:rPr>
                <w:szCs w:val="28"/>
              </w:rPr>
              <w:t>Опубликовать настоящее постановление в районной газете «Степь» и разместить на официальном Интернет - сайте муниципального района Пестравский.</w:t>
            </w:r>
          </w:p>
          <w:p w:rsidR="0083483E" w:rsidRPr="008A1CA6" w:rsidRDefault="00682AAE" w:rsidP="003E7926">
            <w:pPr>
              <w:numPr>
                <w:ilvl w:val="0"/>
                <w:numId w:val="1"/>
              </w:numPr>
              <w:ind w:left="0" w:firstLine="602"/>
              <w:jc w:val="both"/>
              <w:rPr>
                <w:szCs w:val="28"/>
              </w:rPr>
            </w:pPr>
            <w:proofErr w:type="gramStart"/>
            <w:r w:rsidRPr="008A1CA6">
              <w:rPr>
                <w:szCs w:val="28"/>
              </w:rPr>
              <w:t>Контроль за</w:t>
            </w:r>
            <w:proofErr w:type="gramEnd"/>
            <w:r w:rsidRPr="008A1CA6">
              <w:rPr>
                <w:szCs w:val="28"/>
              </w:rPr>
              <w:t xml:space="preserve"> исполнением настоящего постановления возложить на  заместителя Главы муниципального района Пестравский по экономике, инвестициям и потребительскому рынку Н.П. Кузнецову</w:t>
            </w:r>
            <w:r w:rsidR="007141EB" w:rsidRPr="008A1CA6">
              <w:rPr>
                <w:szCs w:val="28"/>
              </w:rPr>
              <w:t>.</w:t>
            </w:r>
          </w:p>
          <w:p w:rsidR="0083483E" w:rsidRDefault="0083483E" w:rsidP="007141EB">
            <w:pPr>
              <w:jc w:val="both"/>
              <w:rPr>
                <w:szCs w:val="28"/>
              </w:rPr>
            </w:pPr>
          </w:p>
          <w:p w:rsidR="007141EB" w:rsidRPr="008A1CA6" w:rsidRDefault="007141EB" w:rsidP="007141EB">
            <w:pPr>
              <w:jc w:val="both"/>
              <w:rPr>
                <w:szCs w:val="28"/>
              </w:rPr>
            </w:pPr>
            <w:r w:rsidRPr="008A1CA6">
              <w:rPr>
                <w:szCs w:val="28"/>
              </w:rPr>
              <w:t xml:space="preserve">Глава муниципального района </w:t>
            </w:r>
            <w:r w:rsidR="008A1CA6">
              <w:rPr>
                <w:szCs w:val="28"/>
              </w:rPr>
              <w:t xml:space="preserve">Пестравский             </w:t>
            </w:r>
            <w:r w:rsidR="0083483E" w:rsidRPr="008A1CA6">
              <w:rPr>
                <w:szCs w:val="28"/>
              </w:rPr>
              <w:t xml:space="preserve">         </w:t>
            </w:r>
            <w:r w:rsidR="003E7926">
              <w:rPr>
                <w:szCs w:val="28"/>
              </w:rPr>
              <w:t xml:space="preserve">        </w:t>
            </w:r>
            <w:r w:rsidR="0083483E" w:rsidRPr="008A1CA6">
              <w:rPr>
                <w:szCs w:val="28"/>
              </w:rPr>
              <w:t xml:space="preserve">        С.В. Ермолов</w:t>
            </w:r>
          </w:p>
          <w:p w:rsidR="0083483E" w:rsidRPr="00376D6C" w:rsidRDefault="005947C7" w:rsidP="0083483E">
            <w:pPr>
              <w:jc w:val="both"/>
              <w:rPr>
                <w:sz w:val="20"/>
              </w:rPr>
            </w:pPr>
            <w:r w:rsidRPr="00376D6C">
              <w:rPr>
                <w:sz w:val="20"/>
              </w:rPr>
              <w:t>Малютина</w:t>
            </w:r>
            <w:r w:rsidR="00A43951" w:rsidRPr="00376D6C">
              <w:rPr>
                <w:sz w:val="20"/>
              </w:rPr>
              <w:t xml:space="preserve"> 21184</w:t>
            </w:r>
          </w:p>
          <w:p w:rsidR="00336092" w:rsidRPr="008A1CA6" w:rsidRDefault="00376D6C" w:rsidP="00F44B2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</w:t>
            </w:r>
          </w:p>
          <w:p w:rsidR="00376D6C" w:rsidRPr="00376D6C" w:rsidRDefault="00376D6C" w:rsidP="00376D6C">
            <w:pPr>
              <w:jc w:val="right"/>
              <w:rPr>
                <w:szCs w:val="28"/>
              </w:rPr>
            </w:pPr>
            <w:r w:rsidRPr="00376D6C">
              <w:rPr>
                <w:szCs w:val="28"/>
              </w:rPr>
              <w:t>к постановлению администрации</w:t>
            </w:r>
          </w:p>
          <w:p w:rsidR="00376D6C" w:rsidRPr="00376D6C" w:rsidRDefault="00376D6C" w:rsidP="00376D6C">
            <w:pPr>
              <w:jc w:val="right"/>
              <w:rPr>
                <w:szCs w:val="28"/>
              </w:rPr>
            </w:pPr>
            <w:r w:rsidRPr="00376D6C">
              <w:rPr>
                <w:szCs w:val="28"/>
              </w:rPr>
              <w:t>муниципального района Пестравский</w:t>
            </w:r>
          </w:p>
          <w:p w:rsidR="003E7926" w:rsidRDefault="00376D6C" w:rsidP="00376D6C">
            <w:pPr>
              <w:jc w:val="right"/>
              <w:rPr>
                <w:szCs w:val="28"/>
              </w:rPr>
            </w:pPr>
            <w:r w:rsidRPr="00376D6C">
              <w:rPr>
                <w:szCs w:val="28"/>
              </w:rPr>
              <w:t xml:space="preserve">Самарской области </w:t>
            </w:r>
          </w:p>
          <w:p w:rsidR="00376D6C" w:rsidRDefault="00376D6C" w:rsidP="00376D6C">
            <w:pPr>
              <w:jc w:val="right"/>
              <w:rPr>
                <w:szCs w:val="28"/>
              </w:rPr>
            </w:pPr>
            <w:r w:rsidRPr="00376D6C">
              <w:rPr>
                <w:szCs w:val="28"/>
              </w:rPr>
              <w:t xml:space="preserve">от </w:t>
            </w:r>
            <w:r>
              <w:rPr>
                <w:szCs w:val="28"/>
              </w:rPr>
              <w:t>_____________</w:t>
            </w:r>
            <w:r w:rsidRPr="00376D6C">
              <w:rPr>
                <w:szCs w:val="28"/>
              </w:rPr>
              <w:t xml:space="preserve"> </w:t>
            </w:r>
            <w:proofErr w:type="gramStart"/>
            <w:r w:rsidRPr="00376D6C">
              <w:rPr>
                <w:szCs w:val="28"/>
              </w:rPr>
              <w:t>г</w:t>
            </w:r>
            <w:proofErr w:type="gramEnd"/>
            <w:r w:rsidRPr="00376D6C">
              <w:rPr>
                <w:szCs w:val="28"/>
              </w:rPr>
              <w:t xml:space="preserve">. № </w:t>
            </w:r>
            <w:r>
              <w:rPr>
                <w:szCs w:val="28"/>
              </w:rPr>
              <w:t>_____</w:t>
            </w:r>
          </w:p>
          <w:p w:rsidR="00376D6C" w:rsidRDefault="00376D6C" w:rsidP="00F44B2F">
            <w:pPr>
              <w:jc w:val="right"/>
              <w:rPr>
                <w:szCs w:val="28"/>
              </w:rPr>
            </w:pPr>
          </w:p>
          <w:p w:rsidR="00F44B2F" w:rsidRPr="008A1CA6" w:rsidRDefault="00F44B2F" w:rsidP="00F44B2F">
            <w:pPr>
              <w:jc w:val="right"/>
              <w:rPr>
                <w:szCs w:val="28"/>
              </w:rPr>
            </w:pPr>
            <w:r w:rsidRPr="008A1CA6">
              <w:rPr>
                <w:szCs w:val="28"/>
              </w:rPr>
              <w:t>Приложение</w:t>
            </w:r>
            <w:r w:rsidR="008A1CA6">
              <w:rPr>
                <w:szCs w:val="28"/>
              </w:rPr>
              <w:t xml:space="preserve"> </w:t>
            </w:r>
            <w:r w:rsidR="003E7926">
              <w:rPr>
                <w:szCs w:val="28"/>
              </w:rPr>
              <w:t xml:space="preserve">№ </w:t>
            </w:r>
            <w:r w:rsidR="008A1CA6">
              <w:rPr>
                <w:szCs w:val="28"/>
              </w:rPr>
              <w:t>2</w:t>
            </w:r>
            <w:r w:rsidR="005947C7" w:rsidRPr="008A1CA6">
              <w:rPr>
                <w:szCs w:val="28"/>
              </w:rPr>
              <w:t xml:space="preserve"> </w:t>
            </w:r>
            <w:r w:rsidR="001A73CB" w:rsidRPr="008A1CA6">
              <w:rPr>
                <w:szCs w:val="28"/>
              </w:rPr>
              <w:t xml:space="preserve"> </w:t>
            </w:r>
            <w:r w:rsidRPr="008A1CA6">
              <w:rPr>
                <w:szCs w:val="28"/>
              </w:rPr>
              <w:t xml:space="preserve"> </w:t>
            </w:r>
          </w:p>
          <w:p w:rsidR="00F44B2F" w:rsidRPr="008A1CA6" w:rsidRDefault="00F44B2F" w:rsidP="00F44B2F">
            <w:pPr>
              <w:jc w:val="right"/>
              <w:rPr>
                <w:szCs w:val="28"/>
              </w:rPr>
            </w:pPr>
            <w:r w:rsidRPr="008A1CA6">
              <w:rPr>
                <w:szCs w:val="28"/>
              </w:rPr>
              <w:t>к постановлению администрации</w:t>
            </w:r>
          </w:p>
          <w:p w:rsidR="00F44B2F" w:rsidRPr="008A1CA6" w:rsidRDefault="00F44B2F" w:rsidP="00F44B2F">
            <w:pPr>
              <w:jc w:val="right"/>
              <w:rPr>
                <w:szCs w:val="28"/>
              </w:rPr>
            </w:pPr>
            <w:r w:rsidRPr="008A1CA6">
              <w:rPr>
                <w:szCs w:val="28"/>
              </w:rPr>
              <w:t>муниципального района Пестравский</w:t>
            </w:r>
          </w:p>
          <w:p w:rsidR="00F44B2F" w:rsidRPr="008A1CA6" w:rsidRDefault="00F44B2F" w:rsidP="00F44B2F">
            <w:pPr>
              <w:jc w:val="right"/>
              <w:rPr>
                <w:szCs w:val="28"/>
              </w:rPr>
            </w:pPr>
            <w:r w:rsidRPr="008A1CA6">
              <w:rPr>
                <w:szCs w:val="28"/>
              </w:rPr>
              <w:t xml:space="preserve">Самарской области от </w:t>
            </w:r>
            <w:r w:rsidR="00376D6C">
              <w:rPr>
                <w:szCs w:val="28"/>
              </w:rPr>
              <w:t xml:space="preserve">25.03.2016 </w:t>
            </w:r>
            <w:r w:rsidRPr="008A1CA6">
              <w:rPr>
                <w:szCs w:val="28"/>
              </w:rPr>
              <w:t>№</w:t>
            </w:r>
            <w:r w:rsidR="007F11C7" w:rsidRPr="008A1CA6">
              <w:rPr>
                <w:szCs w:val="28"/>
              </w:rPr>
              <w:t xml:space="preserve"> </w:t>
            </w:r>
            <w:r w:rsidR="003E7926">
              <w:rPr>
                <w:szCs w:val="28"/>
              </w:rPr>
              <w:t>142</w:t>
            </w:r>
          </w:p>
          <w:p w:rsidR="00F44B2F" w:rsidRPr="008A1CA6" w:rsidRDefault="00F44B2F" w:rsidP="00F44B2F">
            <w:pPr>
              <w:jc w:val="center"/>
              <w:rPr>
                <w:szCs w:val="28"/>
              </w:rPr>
            </w:pPr>
          </w:p>
          <w:p w:rsidR="00F44B2F" w:rsidRPr="008A1CA6" w:rsidRDefault="00F44B2F" w:rsidP="00F44B2F">
            <w:pPr>
              <w:jc w:val="center"/>
              <w:rPr>
                <w:szCs w:val="28"/>
              </w:rPr>
            </w:pPr>
            <w:r w:rsidRPr="008A1CA6">
              <w:rPr>
                <w:szCs w:val="28"/>
              </w:rPr>
              <w:t>СОСТАВ</w:t>
            </w:r>
          </w:p>
          <w:p w:rsidR="00F44B2F" w:rsidRPr="008A1CA6" w:rsidRDefault="00F44B2F" w:rsidP="008818EA">
            <w:pPr>
              <w:jc w:val="center"/>
              <w:rPr>
                <w:szCs w:val="28"/>
              </w:rPr>
            </w:pPr>
            <w:r w:rsidRPr="008A1CA6">
              <w:rPr>
                <w:szCs w:val="28"/>
              </w:rPr>
              <w:t xml:space="preserve">совещательного Совета по улучшению инвестиционного климата и развитию предпринимательства на территории муниципального района Пестравский </w:t>
            </w:r>
            <w:r w:rsidR="003E7926">
              <w:rPr>
                <w:szCs w:val="28"/>
              </w:rPr>
              <w:t>Самарской области (далее - Совет)</w:t>
            </w:r>
          </w:p>
          <w:p w:rsidR="00336092" w:rsidRPr="008A1CA6" w:rsidRDefault="00336092" w:rsidP="00F44B2F">
            <w:pPr>
              <w:jc w:val="center"/>
              <w:rPr>
                <w:szCs w:val="28"/>
              </w:rPr>
            </w:pPr>
          </w:p>
          <w:tbl>
            <w:tblPr>
              <w:tblStyle w:val="a3"/>
              <w:tblW w:w="9668" w:type="dxa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3402"/>
              <w:gridCol w:w="5528"/>
            </w:tblGrid>
            <w:tr w:rsidR="00376D6C" w:rsidRPr="008A1CA6" w:rsidTr="003E7926">
              <w:tc>
                <w:tcPr>
                  <w:tcW w:w="738" w:type="dxa"/>
                </w:tcPr>
                <w:p w:rsidR="00376D6C" w:rsidRPr="008A1CA6" w:rsidRDefault="00376D6C" w:rsidP="008818EA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№п/п</w:t>
                  </w:r>
                </w:p>
              </w:tc>
              <w:tc>
                <w:tcPr>
                  <w:tcW w:w="3402" w:type="dxa"/>
                </w:tcPr>
                <w:p w:rsidR="00376D6C" w:rsidRPr="008A1CA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Фамилия, Имя, Отчество</w:t>
                  </w:r>
                </w:p>
              </w:tc>
              <w:tc>
                <w:tcPr>
                  <w:tcW w:w="5528" w:type="dxa"/>
                </w:tcPr>
                <w:p w:rsidR="00376D6C" w:rsidRPr="008A1CA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Занимаемая должность, статус</w:t>
                  </w:r>
                </w:p>
              </w:tc>
            </w:tr>
            <w:tr w:rsidR="00376D6C" w:rsidRPr="008A1CA6" w:rsidTr="003E7926">
              <w:tc>
                <w:tcPr>
                  <w:tcW w:w="738" w:type="dxa"/>
                </w:tcPr>
                <w:p w:rsidR="00376D6C" w:rsidRPr="008A1CA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1.</w:t>
                  </w:r>
                </w:p>
              </w:tc>
              <w:tc>
                <w:tcPr>
                  <w:tcW w:w="3402" w:type="dxa"/>
                </w:tcPr>
                <w:p w:rsidR="00376D6C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Ермолов</w:t>
                  </w:r>
                </w:p>
                <w:p w:rsidR="00376D6C" w:rsidRPr="008A1CA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 xml:space="preserve"> Сергей Викторович</w:t>
                  </w:r>
                </w:p>
              </w:tc>
              <w:tc>
                <w:tcPr>
                  <w:tcW w:w="5528" w:type="dxa"/>
                </w:tcPr>
                <w:p w:rsidR="00376D6C" w:rsidRPr="008A1CA6" w:rsidRDefault="00376D6C" w:rsidP="003E7926">
                  <w:pPr>
                    <w:jc w:val="both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 xml:space="preserve">Глава муниципального района </w:t>
                  </w:r>
                  <w:proofErr w:type="spellStart"/>
                  <w:r w:rsidRPr="008A1CA6">
                    <w:rPr>
                      <w:szCs w:val="28"/>
                    </w:rPr>
                    <w:t>Пестравский</w:t>
                  </w:r>
                  <w:proofErr w:type="spellEnd"/>
                  <w:r w:rsidRPr="008A1CA6">
                    <w:rPr>
                      <w:szCs w:val="28"/>
                    </w:rPr>
                    <w:t xml:space="preserve"> –</w:t>
                  </w:r>
                  <w:r w:rsidR="003E7926">
                    <w:rPr>
                      <w:szCs w:val="28"/>
                    </w:rPr>
                    <w:t xml:space="preserve"> </w:t>
                  </w:r>
                  <w:r w:rsidRPr="008A1CA6">
                    <w:rPr>
                      <w:szCs w:val="28"/>
                    </w:rPr>
                    <w:t>председатель Совета</w:t>
                  </w:r>
                </w:p>
              </w:tc>
            </w:tr>
            <w:tr w:rsidR="00376D6C" w:rsidRPr="008A1CA6" w:rsidTr="003E7926">
              <w:tc>
                <w:tcPr>
                  <w:tcW w:w="738" w:type="dxa"/>
                </w:tcPr>
                <w:p w:rsidR="00376D6C" w:rsidRPr="008A1CA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2.</w:t>
                  </w:r>
                </w:p>
              </w:tc>
              <w:tc>
                <w:tcPr>
                  <w:tcW w:w="3402" w:type="dxa"/>
                </w:tcPr>
                <w:p w:rsidR="00376D6C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Кузнецова</w:t>
                  </w:r>
                </w:p>
                <w:p w:rsidR="00376D6C" w:rsidRPr="008A1CA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 xml:space="preserve"> Наталья Павловна</w:t>
                  </w:r>
                </w:p>
              </w:tc>
              <w:tc>
                <w:tcPr>
                  <w:tcW w:w="5528" w:type="dxa"/>
                </w:tcPr>
                <w:p w:rsidR="00376D6C" w:rsidRPr="008A1CA6" w:rsidRDefault="004958C6" w:rsidP="003E7926">
                  <w:pPr>
                    <w:jc w:val="both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Заместитель Главы муниципального района Пестравский по экономике, инвестициям и потребительскому рынку</w:t>
                  </w:r>
                  <w:r>
                    <w:rPr>
                      <w:szCs w:val="28"/>
                    </w:rPr>
                    <w:t xml:space="preserve"> </w:t>
                  </w:r>
                  <w:r w:rsidRPr="008A1CA6">
                    <w:rPr>
                      <w:szCs w:val="28"/>
                    </w:rPr>
                    <w:t xml:space="preserve">– заместитель председателя Совета </w:t>
                  </w:r>
                </w:p>
              </w:tc>
            </w:tr>
            <w:tr w:rsidR="00376D6C" w:rsidRPr="008A1CA6" w:rsidTr="003E7926">
              <w:tc>
                <w:tcPr>
                  <w:tcW w:w="738" w:type="dxa"/>
                </w:tcPr>
                <w:p w:rsidR="00376D6C" w:rsidRPr="008A1CA6" w:rsidRDefault="00376D6C" w:rsidP="005947C7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3.</w:t>
                  </w:r>
                </w:p>
              </w:tc>
              <w:tc>
                <w:tcPr>
                  <w:tcW w:w="3402" w:type="dxa"/>
                </w:tcPr>
                <w:p w:rsidR="00376D6C" w:rsidRPr="008A1CA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Малютина Наталья Александровна</w:t>
                  </w:r>
                </w:p>
              </w:tc>
              <w:tc>
                <w:tcPr>
                  <w:tcW w:w="5528" w:type="dxa"/>
                </w:tcPr>
                <w:p w:rsidR="00376D6C" w:rsidRPr="008A1CA6" w:rsidRDefault="00376D6C" w:rsidP="00BE6C7B">
                  <w:pPr>
                    <w:jc w:val="both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 xml:space="preserve">Главный специалист администрации муниципального района </w:t>
                  </w:r>
                  <w:proofErr w:type="spellStart"/>
                  <w:r w:rsidR="003E7926" w:rsidRPr="008A1CA6">
                    <w:rPr>
                      <w:szCs w:val="28"/>
                    </w:rPr>
                    <w:t>Пестравский</w:t>
                  </w:r>
                  <w:proofErr w:type="spellEnd"/>
                  <w:r w:rsidR="003E7926" w:rsidRPr="008A1CA6">
                    <w:rPr>
                      <w:szCs w:val="28"/>
                    </w:rPr>
                    <w:t xml:space="preserve"> </w:t>
                  </w:r>
                  <w:r w:rsidRPr="008A1CA6">
                    <w:rPr>
                      <w:szCs w:val="28"/>
                    </w:rPr>
                    <w:t>по развитию потребительского рынка</w:t>
                  </w:r>
                  <w:r w:rsidR="003E7926">
                    <w:rPr>
                      <w:szCs w:val="28"/>
                    </w:rPr>
                    <w:t xml:space="preserve"> </w:t>
                  </w:r>
                  <w:r w:rsidRPr="008A1CA6">
                    <w:rPr>
                      <w:szCs w:val="28"/>
                    </w:rPr>
                    <w:t>– секретарь Совета</w:t>
                  </w:r>
                </w:p>
              </w:tc>
            </w:tr>
            <w:tr w:rsidR="00376D6C" w:rsidRPr="008A1CA6" w:rsidTr="003E7926">
              <w:tc>
                <w:tcPr>
                  <w:tcW w:w="9668" w:type="dxa"/>
                  <w:gridSpan w:val="3"/>
                </w:tcPr>
                <w:p w:rsidR="00376D6C" w:rsidRPr="008A1CA6" w:rsidRDefault="00376D6C" w:rsidP="00C07E9D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Члены Совета:</w:t>
                  </w:r>
                </w:p>
              </w:tc>
            </w:tr>
            <w:tr w:rsidR="00376D6C" w:rsidRPr="008A1CA6" w:rsidTr="003E7926">
              <w:tc>
                <w:tcPr>
                  <w:tcW w:w="738" w:type="dxa"/>
                </w:tcPr>
                <w:p w:rsidR="00376D6C" w:rsidRPr="008A1CA6" w:rsidRDefault="00376D6C" w:rsidP="00B270A3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4.</w:t>
                  </w:r>
                </w:p>
              </w:tc>
              <w:tc>
                <w:tcPr>
                  <w:tcW w:w="3402" w:type="dxa"/>
                </w:tcPr>
                <w:p w:rsidR="00376D6C" w:rsidRDefault="00376D6C" w:rsidP="00B270A3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 xml:space="preserve">Поздняков </w:t>
                  </w:r>
                </w:p>
                <w:p w:rsidR="00376D6C" w:rsidRPr="008A1CA6" w:rsidRDefault="00376D6C" w:rsidP="00B270A3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Петр Анатольевич</w:t>
                  </w:r>
                </w:p>
              </w:tc>
              <w:tc>
                <w:tcPr>
                  <w:tcW w:w="5528" w:type="dxa"/>
                </w:tcPr>
                <w:p w:rsidR="00376D6C" w:rsidRPr="008A1CA6" w:rsidRDefault="00376D6C" w:rsidP="003E7926">
                  <w:pPr>
                    <w:jc w:val="both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 xml:space="preserve">Заместитель Главы муниципального района Пестравский </w:t>
                  </w:r>
                  <w:r>
                    <w:rPr>
                      <w:szCs w:val="28"/>
                    </w:rPr>
                    <w:t>по развитию сельского хозяйства</w:t>
                  </w:r>
                  <w:r w:rsidR="003E7926">
                    <w:rPr>
                      <w:szCs w:val="28"/>
                    </w:rPr>
                    <w:t>,</w:t>
                  </w:r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и.о</w:t>
                  </w:r>
                  <w:proofErr w:type="spellEnd"/>
                  <w:r>
                    <w:rPr>
                      <w:szCs w:val="28"/>
                    </w:rPr>
                    <w:t>.</w:t>
                  </w:r>
                  <w:r w:rsidRPr="008A1CA6">
                    <w:rPr>
                      <w:szCs w:val="28"/>
                    </w:rPr>
                    <w:t xml:space="preserve"> руководител</w:t>
                  </w:r>
                  <w:r>
                    <w:rPr>
                      <w:szCs w:val="28"/>
                    </w:rPr>
                    <w:t>я</w:t>
                  </w:r>
                  <w:r w:rsidRPr="008A1CA6">
                    <w:rPr>
                      <w:szCs w:val="28"/>
                    </w:rPr>
                    <w:t xml:space="preserve"> МКУ «Управление сельского хозяйства муниципального района Пестравский Самарской области»</w:t>
                  </w:r>
                </w:p>
              </w:tc>
            </w:tr>
            <w:tr w:rsidR="00376D6C" w:rsidRPr="008A1CA6" w:rsidTr="003E7926">
              <w:tc>
                <w:tcPr>
                  <w:tcW w:w="738" w:type="dxa"/>
                </w:tcPr>
                <w:p w:rsidR="00376D6C" w:rsidRPr="008A1CA6" w:rsidRDefault="00376D6C" w:rsidP="00B270A3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5.</w:t>
                  </w:r>
                </w:p>
              </w:tc>
              <w:tc>
                <w:tcPr>
                  <w:tcW w:w="3402" w:type="dxa"/>
                </w:tcPr>
                <w:p w:rsidR="00376D6C" w:rsidRDefault="00376D6C" w:rsidP="00B270A3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 xml:space="preserve">Уварова </w:t>
                  </w:r>
                </w:p>
                <w:p w:rsidR="00376D6C" w:rsidRPr="008A1CA6" w:rsidRDefault="00376D6C" w:rsidP="00B270A3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 xml:space="preserve">Елена Владимировна </w:t>
                  </w:r>
                </w:p>
              </w:tc>
              <w:tc>
                <w:tcPr>
                  <w:tcW w:w="5528" w:type="dxa"/>
                </w:tcPr>
                <w:p w:rsidR="00376D6C" w:rsidRPr="008A1CA6" w:rsidRDefault="00376D6C" w:rsidP="003E7926">
                  <w:pPr>
                    <w:jc w:val="both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Начальник правового отдела администрации</w:t>
                  </w:r>
                  <w:r w:rsidR="003E7926">
                    <w:rPr>
                      <w:szCs w:val="28"/>
                    </w:rPr>
                    <w:t xml:space="preserve"> </w:t>
                  </w:r>
                  <w:r w:rsidRPr="008A1CA6">
                    <w:rPr>
                      <w:szCs w:val="28"/>
                    </w:rPr>
                    <w:t>муниципального района</w:t>
                  </w:r>
                  <w:r w:rsidR="00BE6C7B">
                    <w:rPr>
                      <w:szCs w:val="28"/>
                    </w:rPr>
                    <w:t xml:space="preserve"> Пестравский</w:t>
                  </w:r>
                  <w:bookmarkStart w:id="0" w:name="_GoBack"/>
                  <w:bookmarkEnd w:id="0"/>
                  <w:r w:rsidRPr="008A1CA6">
                    <w:rPr>
                      <w:szCs w:val="28"/>
                    </w:rPr>
                    <w:t xml:space="preserve"> Самарской области</w:t>
                  </w:r>
                </w:p>
              </w:tc>
            </w:tr>
            <w:tr w:rsidR="00376D6C" w:rsidRPr="008A1CA6" w:rsidTr="003E7926">
              <w:tc>
                <w:tcPr>
                  <w:tcW w:w="738" w:type="dxa"/>
                </w:tcPr>
                <w:p w:rsidR="00376D6C" w:rsidRPr="008A1CA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6.</w:t>
                  </w:r>
                </w:p>
              </w:tc>
              <w:tc>
                <w:tcPr>
                  <w:tcW w:w="3402" w:type="dxa"/>
                </w:tcPr>
                <w:p w:rsidR="00376D6C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 xml:space="preserve">Валочкин </w:t>
                  </w:r>
                </w:p>
                <w:p w:rsidR="00376D6C" w:rsidRPr="008A1CA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Александр Владимирович</w:t>
                  </w:r>
                </w:p>
              </w:tc>
              <w:tc>
                <w:tcPr>
                  <w:tcW w:w="5528" w:type="dxa"/>
                </w:tcPr>
                <w:p w:rsidR="00376D6C" w:rsidRPr="008A1CA6" w:rsidRDefault="00376D6C" w:rsidP="003E7926">
                  <w:pPr>
                    <w:jc w:val="both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Индивидуальный предприниматель</w:t>
                  </w:r>
                  <w:r w:rsidR="003E7926">
                    <w:rPr>
                      <w:szCs w:val="28"/>
                    </w:rPr>
                    <w:t>,</w:t>
                  </w:r>
                  <w:r w:rsidRPr="008A1CA6">
                    <w:rPr>
                      <w:szCs w:val="28"/>
                    </w:rPr>
                    <w:t xml:space="preserve"> Глава КФХ (по согласованию)</w:t>
                  </w:r>
                </w:p>
              </w:tc>
            </w:tr>
            <w:tr w:rsidR="00376D6C" w:rsidRPr="008A1CA6" w:rsidTr="003E7926">
              <w:tc>
                <w:tcPr>
                  <w:tcW w:w="738" w:type="dxa"/>
                </w:tcPr>
                <w:p w:rsidR="00376D6C" w:rsidRPr="008A1CA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7.</w:t>
                  </w:r>
                </w:p>
              </w:tc>
              <w:tc>
                <w:tcPr>
                  <w:tcW w:w="3402" w:type="dxa"/>
                </w:tcPr>
                <w:p w:rsidR="00376D6C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 xml:space="preserve">Сидоров </w:t>
                  </w:r>
                </w:p>
                <w:p w:rsidR="00376D6C" w:rsidRPr="008A1CA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Николай Васильевич</w:t>
                  </w:r>
                </w:p>
              </w:tc>
              <w:tc>
                <w:tcPr>
                  <w:tcW w:w="5528" w:type="dxa"/>
                </w:tcPr>
                <w:p w:rsidR="00376D6C" w:rsidRPr="008A1CA6" w:rsidRDefault="00BE6C7B" w:rsidP="003E7926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Директор</w:t>
                  </w:r>
                  <w:r w:rsidR="00376D6C" w:rsidRPr="008A1CA6">
                    <w:rPr>
                      <w:szCs w:val="28"/>
                    </w:rPr>
                    <w:t xml:space="preserve"> ООО «Агро-Нива» (по согласованию)</w:t>
                  </w:r>
                </w:p>
              </w:tc>
            </w:tr>
            <w:tr w:rsidR="00376D6C" w:rsidRPr="008A1CA6" w:rsidTr="003E7926">
              <w:tc>
                <w:tcPr>
                  <w:tcW w:w="738" w:type="dxa"/>
                </w:tcPr>
                <w:p w:rsidR="00376D6C" w:rsidRPr="008A1CA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8.</w:t>
                  </w:r>
                </w:p>
              </w:tc>
              <w:tc>
                <w:tcPr>
                  <w:tcW w:w="3402" w:type="dxa"/>
                </w:tcPr>
                <w:p w:rsidR="00376D6C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 xml:space="preserve">Гаврилов </w:t>
                  </w:r>
                </w:p>
                <w:p w:rsidR="00376D6C" w:rsidRPr="008A1CA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Сергей Александрович</w:t>
                  </w:r>
                </w:p>
              </w:tc>
              <w:tc>
                <w:tcPr>
                  <w:tcW w:w="5528" w:type="dxa"/>
                </w:tcPr>
                <w:p w:rsidR="00376D6C" w:rsidRPr="008A1CA6" w:rsidRDefault="00376D6C" w:rsidP="003E7926">
                  <w:pPr>
                    <w:jc w:val="both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Индивидуальный предприниматель, Глава КФХ (по согласованию)</w:t>
                  </w:r>
                </w:p>
              </w:tc>
            </w:tr>
            <w:tr w:rsidR="00376D6C" w:rsidRPr="008A1CA6" w:rsidTr="003E7926">
              <w:tc>
                <w:tcPr>
                  <w:tcW w:w="738" w:type="dxa"/>
                </w:tcPr>
                <w:p w:rsidR="00376D6C" w:rsidRPr="008A1CA6" w:rsidRDefault="00376D6C" w:rsidP="007D1121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9.</w:t>
                  </w:r>
                </w:p>
              </w:tc>
              <w:tc>
                <w:tcPr>
                  <w:tcW w:w="3402" w:type="dxa"/>
                </w:tcPr>
                <w:p w:rsidR="00376D6C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 xml:space="preserve">Бритиков </w:t>
                  </w:r>
                </w:p>
                <w:p w:rsidR="00376D6C" w:rsidRPr="008A1CA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Анатолий Никитович</w:t>
                  </w:r>
                </w:p>
              </w:tc>
              <w:tc>
                <w:tcPr>
                  <w:tcW w:w="5528" w:type="dxa"/>
                </w:tcPr>
                <w:p w:rsidR="00376D6C" w:rsidRPr="008A1CA6" w:rsidRDefault="00376D6C" w:rsidP="003E7926">
                  <w:pPr>
                    <w:jc w:val="both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Генеральный директор АО «Сельхозтехника» (по согласованию)</w:t>
                  </w:r>
                </w:p>
              </w:tc>
            </w:tr>
            <w:tr w:rsidR="00376D6C" w:rsidRPr="008A1CA6" w:rsidTr="003E7926">
              <w:tc>
                <w:tcPr>
                  <w:tcW w:w="738" w:type="dxa"/>
                </w:tcPr>
                <w:p w:rsidR="00376D6C" w:rsidRPr="008A1CA6" w:rsidRDefault="00376D6C" w:rsidP="007D1121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10.</w:t>
                  </w:r>
                </w:p>
              </w:tc>
              <w:tc>
                <w:tcPr>
                  <w:tcW w:w="3402" w:type="dxa"/>
                </w:tcPr>
                <w:p w:rsidR="00376D6C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 xml:space="preserve">Казачкова </w:t>
                  </w:r>
                </w:p>
                <w:p w:rsidR="00376D6C" w:rsidRPr="008A1CA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lastRenderedPageBreak/>
                    <w:t>Ирина Олеговна</w:t>
                  </w:r>
                </w:p>
              </w:tc>
              <w:tc>
                <w:tcPr>
                  <w:tcW w:w="5528" w:type="dxa"/>
                </w:tcPr>
                <w:p w:rsidR="00376D6C" w:rsidRPr="008A1CA6" w:rsidRDefault="004958C6" w:rsidP="003E7926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lastRenderedPageBreak/>
                    <w:t>ООО «Агроресурс»</w:t>
                  </w:r>
                  <w:r w:rsidR="00376D6C" w:rsidRPr="008A1CA6">
                    <w:rPr>
                      <w:szCs w:val="28"/>
                    </w:rPr>
                    <w:t xml:space="preserve"> (по</w:t>
                  </w:r>
                  <w:r>
                    <w:rPr>
                      <w:szCs w:val="28"/>
                    </w:rPr>
                    <w:t xml:space="preserve"> </w:t>
                  </w:r>
                  <w:r w:rsidR="00376D6C" w:rsidRPr="008A1CA6">
                    <w:rPr>
                      <w:szCs w:val="28"/>
                    </w:rPr>
                    <w:t>согласованию)</w:t>
                  </w:r>
                </w:p>
              </w:tc>
            </w:tr>
            <w:tr w:rsidR="00376D6C" w:rsidRPr="008A1CA6" w:rsidTr="003E7926">
              <w:tc>
                <w:tcPr>
                  <w:tcW w:w="738" w:type="dxa"/>
                </w:tcPr>
                <w:p w:rsidR="00376D6C" w:rsidRPr="008A1CA6" w:rsidRDefault="00376D6C" w:rsidP="007D1121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lastRenderedPageBreak/>
                    <w:t>11.</w:t>
                  </w:r>
                </w:p>
              </w:tc>
              <w:tc>
                <w:tcPr>
                  <w:tcW w:w="3402" w:type="dxa"/>
                </w:tcPr>
                <w:p w:rsidR="004958C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 xml:space="preserve">Уняев </w:t>
                  </w:r>
                </w:p>
                <w:p w:rsidR="00376D6C" w:rsidRPr="008A1CA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Александр Максимович</w:t>
                  </w:r>
                </w:p>
              </w:tc>
              <w:tc>
                <w:tcPr>
                  <w:tcW w:w="5528" w:type="dxa"/>
                </w:tcPr>
                <w:p w:rsidR="00376D6C" w:rsidRPr="008A1CA6" w:rsidRDefault="00376D6C" w:rsidP="003E7926">
                  <w:pPr>
                    <w:jc w:val="both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Индивидуальный предприниматель (по согласованию)</w:t>
                  </w:r>
                </w:p>
              </w:tc>
            </w:tr>
            <w:tr w:rsidR="00376D6C" w:rsidRPr="008A1CA6" w:rsidTr="003E7926">
              <w:tc>
                <w:tcPr>
                  <w:tcW w:w="738" w:type="dxa"/>
                </w:tcPr>
                <w:p w:rsidR="00376D6C" w:rsidRPr="008A1CA6" w:rsidRDefault="00376D6C" w:rsidP="007D1121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12.</w:t>
                  </w:r>
                </w:p>
              </w:tc>
              <w:tc>
                <w:tcPr>
                  <w:tcW w:w="3402" w:type="dxa"/>
                </w:tcPr>
                <w:p w:rsidR="004958C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Ковров</w:t>
                  </w:r>
                </w:p>
                <w:p w:rsidR="00376D6C" w:rsidRPr="008A1CA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 xml:space="preserve"> Александр Валентинович</w:t>
                  </w:r>
                </w:p>
              </w:tc>
              <w:tc>
                <w:tcPr>
                  <w:tcW w:w="5528" w:type="dxa"/>
                </w:tcPr>
                <w:p w:rsidR="00376D6C" w:rsidRPr="008A1CA6" w:rsidRDefault="00376D6C" w:rsidP="003E7926">
                  <w:pPr>
                    <w:jc w:val="both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Директор ООО «Мехмонтаж» (по согласованию)</w:t>
                  </w:r>
                </w:p>
              </w:tc>
            </w:tr>
            <w:tr w:rsidR="00376D6C" w:rsidRPr="008A1CA6" w:rsidTr="003E7926">
              <w:tc>
                <w:tcPr>
                  <w:tcW w:w="738" w:type="dxa"/>
                </w:tcPr>
                <w:p w:rsidR="00376D6C" w:rsidRPr="008A1CA6" w:rsidRDefault="00376D6C" w:rsidP="007D1121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13.</w:t>
                  </w:r>
                </w:p>
              </w:tc>
              <w:tc>
                <w:tcPr>
                  <w:tcW w:w="3402" w:type="dxa"/>
                </w:tcPr>
                <w:p w:rsidR="004958C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 xml:space="preserve">Занин </w:t>
                  </w:r>
                </w:p>
                <w:p w:rsidR="00376D6C" w:rsidRPr="008A1CA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Вячеслав Викторович</w:t>
                  </w:r>
                </w:p>
              </w:tc>
              <w:tc>
                <w:tcPr>
                  <w:tcW w:w="5528" w:type="dxa"/>
                </w:tcPr>
                <w:p w:rsidR="00376D6C" w:rsidRPr="008A1CA6" w:rsidRDefault="00376D6C" w:rsidP="003E7926">
                  <w:pPr>
                    <w:jc w:val="both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Индивидуальный предприниматель (по согласованию)</w:t>
                  </w:r>
                </w:p>
              </w:tc>
            </w:tr>
            <w:tr w:rsidR="00376D6C" w:rsidRPr="008A1CA6" w:rsidTr="003E7926">
              <w:tc>
                <w:tcPr>
                  <w:tcW w:w="738" w:type="dxa"/>
                </w:tcPr>
                <w:p w:rsidR="00376D6C" w:rsidRPr="008A1CA6" w:rsidRDefault="00376D6C" w:rsidP="007D1121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14.</w:t>
                  </w:r>
                </w:p>
              </w:tc>
              <w:tc>
                <w:tcPr>
                  <w:tcW w:w="3402" w:type="dxa"/>
                </w:tcPr>
                <w:p w:rsidR="004958C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 xml:space="preserve">Щербинин </w:t>
                  </w:r>
                </w:p>
                <w:p w:rsidR="00376D6C" w:rsidRPr="008A1CA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Андрей Викторович</w:t>
                  </w:r>
                </w:p>
              </w:tc>
              <w:tc>
                <w:tcPr>
                  <w:tcW w:w="5528" w:type="dxa"/>
                </w:tcPr>
                <w:p w:rsidR="00376D6C" w:rsidRPr="008A1CA6" w:rsidRDefault="00376D6C" w:rsidP="003E7926">
                  <w:pPr>
                    <w:jc w:val="both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Директор ООО «Союз» (по согласованию)</w:t>
                  </w:r>
                </w:p>
              </w:tc>
            </w:tr>
            <w:tr w:rsidR="00376D6C" w:rsidRPr="008A1CA6" w:rsidTr="003E7926">
              <w:tc>
                <w:tcPr>
                  <w:tcW w:w="738" w:type="dxa"/>
                </w:tcPr>
                <w:p w:rsidR="00376D6C" w:rsidRPr="008A1CA6" w:rsidRDefault="00376D6C" w:rsidP="007D1121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 xml:space="preserve">15. </w:t>
                  </w:r>
                </w:p>
              </w:tc>
              <w:tc>
                <w:tcPr>
                  <w:tcW w:w="3402" w:type="dxa"/>
                </w:tcPr>
                <w:p w:rsidR="00376D6C" w:rsidRPr="008A1CA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Белов Валерий Юрьевич</w:t>
                  </w:r>
                </w:p>
              </w:tc>
              <w:tc>
                <w:tcPr>
                  <w:tcW w:w="5528" w:type="dxa"/>
                </w:tcPr>
                <w:p w:rsidR="00376D6C" w:rsidRPr="008A1CA6" w:rsidRDefault="00376D6C" w:rsidP="003E7926">
                  <w:pPr>
                    <w:jc w:val="both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Директор ООО «ИНФОКОМ» (по согласованию)</w:t>
                  </w:r>
                </w:p>
              </w:tc>
            </w:tr>
            <w:tr w:rsidR="00376D6C" w:rsidRPr="008A1CA6" w:rsidTr="003E7926">
              <w:tc>
                <w:tcPr>
                  <w:tcW w:w="738" w:type="dxa"/>
                </w:tcPr>
                <w:p w:rsidR="00376D6C" w:rsidRPr="008A1CA6" w:rsidRDefault="00376D6C" w:rsidP="007D1121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16.</w:t>
                  </w:r>
                </w:p>
              </w:tc>
              <w:tc>
                <w:tcPr>
                  <w:tcW w:w="3402" w:type="dxa"/>
                </w:tcPr>
                <w:p w:rsidR="004958C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 xml:space="preserve">Фокин </w:t>
                  </w:r>
                </w:p>
                <w:p w:rsidR="00376D6C" w:rsidRPr="008A1CA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Василий Геннадьевич</w:t>
                  </w:r>
                </w:p>
              </w:tc>
              <w:tc>
                <w:tcPr>
                  <w:tcW w:w="5528" w:type="dxa"/>
                </w:tcPr>
                <w:p w:rsidR="00376D6C" w:rsidRPr="008A1CA6" w:rsidRDefault="00376D6C" w:rsidP="003E7926">
                  <w:pPr>
                    <w:jc w:val="both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Генеральный директор ООО «Семена» (по согласованию)</w:t>
                  </w:r>
                </w:p>
              </w:tc>
            </w:tr>
            <w:tr w:rsidR="00376D6C" w:rsidRPr="008A1CA6" w:rsidTr="003E7926">
              <w:tc>
                <w:tcPr>
                  <w:tcW w:w="738" w:type="dxa"/>
                </w:tcPr>
                <w:p w:rsidR="00376D6C" w:rsidRPr="008A1CA6" w:rsidRDefault="00376D6C" w:rsidP="007D1121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17.</w:t>
                  </w:r>
                </w:p>
              </w:tc>
              <w:tc>
                <w:tcPr>
                  <w:tcW w:w="3402" w:type="dxa"/>
                </w:tcPr>
                <w:p w:rsidR="00376D6C" w:rsidRPr="008A1CA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Лемаев Владимир Иванович</w:t>
                  </w:r>
                </w:p>
              </w:tc>
              <w:tc>
                <w:tcPr>
                  <w:tcW w:w="5528" w:type="dxa"/>
                </w:tcPr>
                <w:p w:rsidR="00376D6C" w:rsidRPr="008A1CA6" w:rsidRDefault="00376D6C" w:rsidP="003E7926">
                  <w:pPr>
                    <w:jc w:val="both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Директор ООО «Родина – 2» (по согласованию)</w:t>
                  </w:r>
                </w:p>
              </w:tc>
            </w:tr>
            <w:tr w:rsidR="00376D6C" w:rsidRPr="008A1CA6" w:rsidTr="003E7926">
              <w:tc>
                <w:tcPr>
                  <w:tcW w:w="738" w:type="dxa"/>
                </w:tcPr>
                <w:p w:rsidR="00376D6C" w:rsidRPr="008A1CA6" w:rsidRDefault="00376D6C" w:rsidP="007D1121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18.</w:t>
                  </w:r>
                </w:p>
              </w:tc>
              <w:tc>
                <w:tcPr>
                  <w:tcW w:w="3402" w:type="dxa"/>
                </w:tcPr>
                <w:p w:rsidR="004958C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 xml:space="preserve">Лазарев </w:t>
                  </w:r>
                </w:p>
                <w:p w:rsidR="00376D6C" w:rsidRPr="008A1CA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Александр Михайлович</w:t>
                  </w:r>
                </w:p>
              </w:tc>
              <w:tc>
                <w:tcPr>
                  <w:tcW w:w="5528" w:type="dxa"/>
                </w:tcPr>
                <w:p w:rsidR="00376D6C" w:rsidRPr="008A1CA6" w:rsidRDefault="00376D6C" w:rsidP="003E7926">
                  <w:pPr>
                    <w:jc w:val="both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Индивидуальный предприниматель (по согласованию)</w:t>
                  </w:r>
                </w:p>
              </w:tc>
            </w:tr>
            <w:tr w:rsidR="00376D6C" w:rsidRPr="008A1CA6" w:rsidTr="003E7926">
              <w:tc>
                <w:tcPr>
                  <w:tcW w:w="738" w:type="dxa"/>
                </w:tcPr>
                <w:p w:rsidR="00376D6C" w:rsidRPr="008A1CA6" w:rsidRDefault="00376D6C" w:rsidP="007D1121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19.</w:t>
                  </w:r>
                </w:p>
              </w:tc>
              <w:tc>
                <w:tcPr>
                  <w:tcW w:w="3402" w:type="dxa"/>
                </w:tcPr>
                <w:p w:rsidR="004958C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 xml:space="preserve">Кишков </w:t>
                  </w:r>
                </w:p>
                <w:p w:rsidR="00376D6C" w:rsidRPr="008A1CA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Александр Николаевич</w:t>
                  </w:r>
                </w:p>
              </w:tc>
              <w:tc>
                <w:tcPr>
                  <w:tcW w:w="5528" w:type="dxa"/>
                </w:tcPr>
                <w:p w:rsidR="00376D6C" w:rsidRPr="008A1CA6" w:rsidRDefault="00376D6C" w:rsidP="003E7926">
                  <w:pPr>
                    <w:jc w:val="both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Директор ООО «Спектр» (по согласованию)</w:t>
                  </w:r>
                </w:p>
              </w:tc>
            </w:tr>
            <w:tr w:rsidR="00376D6C" w:rsidRPr="008A1CA6" w:rsidTr="003E7926">
              <w:tc>
                <w:tcPr>
                  <w:tcW w:w="738" w:type="dxa"/>
                </w:tcPr>
                <w:p w:rsidR="00376D6C" w:rsidRPr="008A1CA6" w:rsidRDefault="00376D6C" w:rsidP="007D1121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20.</w:t>
                  </w:r>
                </w:p>
              </w:tc>
              <w:tc>
                <w:tcPr>
                  <w:tcW w:w="3402" w:type="dxa"/>
                </w:tcPr>
                <w:p w:rsidR="004958C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 xml:space="preserve">Жумашев </w:t>
                  </w:r>
                </w:p>
                <w:p w:rsidR="00376D6C" w:rsidRPr="008A1CA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Жусуп Жакпарович</w:t>
                  </w:r>
                </w:p>
              </w:tc>
              <w:tc>
                <w:tcPr>
                  <w:tcW w:w="5528" w:type="dxa"/>
                </w:tcPr>
                <w:p w:rsidR="00376D6C" w:rsidRPr="008A1CA6" w:rsidRDefault="00376D6C" w:rsidP="003E7926">
                  <w:pPr>
                    <w:jc w:val="both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Председатель Совета ПО «Красная Поляна» (по согласованию)</w:t>
                  </w:r>
                </w:p>
              </w:tc>
            </w:tr>
            <w:tr w:rsidR="00376D6C" w:rsidRPr="008A1CA6" w:rsidTr="003E7926">
              <w:tc>
                <w:tcPr>
                  <w:tcW w:w="738" w:type="dxa"/>
                </w:tcPr>
                <w:p w:rsidR="00376D6C" w:rsidRPr="008A1CA6" w:rsidRDefault="00376D6C" w:rsidP="007D1121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21.</w:t>
                  </w:r>
                </w:p>
              </w:tc>
              <w:tc>
                <w:tcPr>
                  <w:tcW w:w="3402" w:type="dxa"/>
                </w:tcPr>
                <w:p w:rsidR="004958C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Самыкина</w:t>
                  </w:r>
                </w:p>
                <w:p w:rsidR="00376D6C" w:rsidRPr="008A1CA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 xml:space="preserve"> Наталья Николаевна</w:t>
                  </w:r>
                </w:p>
              </w:tc>
              <w:tc>
                <w:tcPr>
                  <w:tcW w:w="5528" w:type="dxa"/>
                </w:tcPr>
                <w:p w:rsidR="00376D6C" w:rsidRPr="008A1CA6" w:rsidRDefault="00376D6C" w:rsidP="003E7926">
                  <w:pPr>
                    <w:jc w:val="both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Директор ООО «Улей» (по согласованию)</w:t>
                  </w:r>
                </w:p>
              </w:tc>
            </w:tr>
            <w:tr w:rsidR="00376D6C" w:rsidRPr="008A1CA6" w:rsidTr="003E7926">
              <w:tc>
                <w:tcPr>
                  <w:tcW w:w="738" w:type="dxa"/>
                </w:tcPr>
                <w:p w:rsidR="00376D6C" w:rsidRPr="008A1CA6" w:rsidRDefault="00376D6C" w:rsidP="0083483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 xml:space="preserve">22. </w:t>
                  </w:r>
                </w:p>
              </w:tc>
              <w:tc>
                <w:tcPr>
                  <w:tcW w:w="3402" w:type="dxa"/>
                </w:tcPr>
                <w:p w:rsidR="004958C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 xml:space="preserve">Семдянова </w:t>
                  </w:r>
                </w:p>
                <w:p w:rsidR="00376D6C" w:rsidRPr="008A1CA6" w:rsidRDefault="00376D6C" w:rsidP="008168DE">
                  <w:pPr>
                    <w:jc w:val="center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Татьяна Анатольевна</w:t>
                  </w:r>
                </w:p>
              </w:tc>
              <w:tc>
                <w:tcPr>
                  <w:tcW w:w="5528" w:type="dxa"/>
                </w:tcPr>
                <w:p w:rsidR="00376D6C" w:rsidRPr="008A1CA6" w:rsidRDefault="00376D6C" w:rsidP="003E7926">
                  <w:pPr>
                    <w:jc w:val="both"/>
                    <w:rPr>
                      <w:szCs w:val="28"/>
                    </w:rPr>
                  </w:pPr>
                  <w:r w:rsidRPr="008A1CA6">
                    <w:rPr>
                      <w:szCs w:val="28"/>
                    </w:rPr>
                    <w:t>Индивидуальный предприниматель (по согласованию)</w:t>
                  </w:r>
                </w:p>
              </w:tc>
            </w:tr>
          </w:tbl>
          <w:p w:rsidR="00BC287B" w:rsidRPr="008A1CA6" w:rsidRDefault="00BC287B" w:rsidP="00072A1C">
            <w:pPr>
              <w:jc w:val="both"/>
              <w:rPr>
                <w:szCs w:val="28"/>
              </w:rPr>
            </w:pPr>
          </w:p>
        </w:tc>
      </w:tr>
    </w:tbl>
    <w:p w:rsidR="009066F5" w:rsidRPr="0083483E" w:rsidRDefault="009066F5" w:rsidP="00C234FD">
      <w:pPr>
        <w:rPr>
          <w:sz w:val="26"/>
          <w:szCs w:val="26"/>
        </w:rPr>
      </w:pPr>
    </w:p>
    <w:sectPr w:rsidR="009066F5" w:rsidRPr="0083483E" w:rsidSect="0083483E">
      <w:pgSz w:w="11906" w:h="16838" w:code="9"/>
      <w:pgMar w:top="426" w:right="1418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357"/>
    <w:multiLevelType w:val="hybridMultilevel"/>
    <w:tmpl w:val="394EC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E1C1C"/>
    <w:multiLevelType w:val="hybridMultilevel"/>
    <w:tmpl w:val="28D4AAFA"/>
    <w:lvl w:ilvl="0" w:tplc="1E4CB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1C"/>
    <w:rsid w:val="00072A1C"/>
    <w:rsid w:val="00120141"/>
    <w:rsid w:val="001967D1"/>
    <w:rsid w:val="001A73CB"/>
    <w:rsid w:val="0024013D"/>
    <w:rsid w:val="00301B30"/>
    <w:rsid w:val="00336092"/>
    <w:rsid w:val="00376D6C"/>
    <w:rsid w:val="003E7926"/>
    <w:rsid w:val="00437E13"/>
    <w:rsid w:val="0044336E"/>
    <w:rsid w:val="004958C6"/>
    <w:rsid w:val="005947C7"/>
    <w:rsid w:val="00596CCA"/>
    <w:rsid w:val="005E3323"/>
    <w:rsid w:val="00605103"/>
    <w:rsid w:val="00607A5F"/>
    <w:rsid w:val="0061569A"/>
    <w:rsid w:val="006213E2"/>
    <w:rsid w:val="00682AAE"/>
    <w:rsid w:val="007140E6"/>
    <w:rsid w:val="007141EB"/>
    <w:rsid w:val="00741DF7"/>
    <w:rsid w:val="007D1121"/>
    <w:rsid w:val="007F11C7"/>
    <w:rsid w:val="00805B32"/>
    <w:rsid w:val="0083483E"/>
    <w:rsid w:val="008818EA"/>
    <w:rsid w:val="008A1CA6"/>
    <w:rsid w:val="008C6CC5"/>
    <w:rsid w:val="008E2547"/>
    <w:rsid w:val="009066F5"/>
    <w:rsid w:val="00937FF0"/>
    <w:rsid w:val="00994B5B"/>
    <w:rsid w:val="009F61E3"/>
    <w:rsid w:val="00A43951"/>
    <w:rsid w:val="00BC287B"/>
    <w:rsid w:val="00BE6C7B"/>
    <w:rsid w:val="00BF4BBB"/>
    <w:rsid w:val="00C07E9D"/>
    <w:rsid w:val="00C234FD"/>
    <w:rsid w:val="00C85697"/>
    <w:rsid w:val="00D40B58"/>
    <w:rsid w:val="00DD0FD8"/>
    <w:rsid w:val="00DF66C9"/>
    <w:rsid w:val="00EB5FEC"/>
    <w:rsid w:val="00EB648D"/>
    <w:rsid w:val="00F44B2F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table" w:styleId="a3">
    <w:name w:val="Table Grid"/>
    <w:basedOn w:val="a1"/>
    <w:uiPriority w:val="59"/>
    <w:rsid w:val="00F44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33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32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table" w:styleId="a3">
    <w:name w:val="Table Grid"/>
    <w:basedOn w:val="a1"/>
    <w:uiPriority w:val="59"/>
    <w:rsid w:val="00F44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33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3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0CD2~1.MOI\AppData\Local\Temp\Rar$DI00.696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52743-8BC2-42CB-A41E-8EEB4BA2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0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И. Моисеев</dc:creator>
  <cp:lastModifiedBy>Елена Старкова</cp:lastModifiedBy>
  <cp:revision>2</cp:revision>
  <cp:lastPrinted>2021-03-10T10:59:00Z</cp:lastPrinted>
  <dcterms:created xsi:type="dcterms:W3CDTF">2021-03-11T05:57:00Z</dcterms:created>
  <dcterms:modified xsi:type="dcterms:W3CDTF">2021-03-11T05:57:00Z</dcterms:modified>
</cp:coreProperties>
</file>